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395"/>
        <w:gridCol w:w="4252"/>
      </w:tblGrid>
      <w:tr w:rsidR="009B6CFE" w:rsidTr="004A4819"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FE" w:rsidRDefault="009B6CFE">
            <w:pPr>
              <w:pStyle w:val="Amendement"/>
              <w:rPr>
                <w:rFonts w:ascii="Times New Roman" w:hAnsi="Times New Roman"/>
                <w:spacing w:val="40"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pacing w:val="40"/>
                <w:sz w:val="30"/>
              </w:rPr>
              <w:t>T</w:t>
            </w:r>
            <w:r>
              <w:rPr>
                <w:rFonts w:ascii="Times New Roman" w:hAnsi="Times New Roman"/>
                <w:spacing w:val="40"/>
                <w:sz w:val="22"/>
              </w:rPr>
              <w:t xml:space="preserve">WEEDE </w:t>
            </w:r>
            <w:r>
              <w:rPr>
                <w:rFonts w:ascii="Times New Roman" w:hAnsi="Times New Roman"/>
                <w:spacing w:val="40"/>
                <w:sz w:val="30"/>
              </w:rPr>
              <w:t>K</w:t>
            </w:r>
            <w:r>
              <w:rPr>
                <w:rFonts w:ascii="Times New Roman" w:hAnsi="Times New Roman"/>
                <w:spacing w:val="40"/>
                <w:sz w:val="22"/>
              </w:rPr>
              <w:t>AMER DER</w:t>
            </w:r>
            <w:r>
              <w:rPr>
                <w:rFonts w:ascii="Times New Roman" w:hAnsi="Times New Roman"/>
                <w:spacing w:val="40"/>
                <w:sz w:val="30"/>
              </w:rPr>
              <w:t xml:space="preserve"> S</w:t>
            </w:r>
            <w:r>
              <w:rPr>
                <w:rFonts w:ascii="Times New Roman" w:hAnsi="Times New Roman"/>
                <w:spacing w:val="40"/>
                <w:sz w:val="22"/>
              </w:rPr>
              <w:t>TATEN-</w:t>
            </w:r>
            <w:r>
              <w:rPr>
                <w:rFonts w:ascii="Times New Roman" w:hAnsi="Times New Roman"/>
                <w:spacing w:val="40"/>
                <w:sz w:val="30"/>
              </w:rPr>
              <w:t>G</w:t>
            </w:r>
            <w:r>
              <w:rPr>
                <w:rFonts w:ascii="Times New Roman" w:hAnsi="Times New Roman"/>
                <w:spacing w:val="40"/>
                <w:sz w:val="22"/>
              </w:rPr>
              <w:t>ENERAAL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6CFE" w:rsidRDefault="009B6CFE">
            <w:pPr>
              <w:pStyle w:val="Amendement"/>
              <w:jc w:val="right"/>
              <w:rPr>
                <w:rFonts w:ascii="Times New Roman" w:hAnsi="Times New Roman"/>
                <w:spacing w:val="40"/>
                <w:sz w:val="22"/>
              </w:rPr>
            </w:pPr>
            <w:r>
              <w:rPr>
                <w:rFonts w:ascii="Times New Roman" w:hAnsi="Times New Roman"/>
                <w:sz w:val="88"/>
              </w:rPr>
              <w:t>2</w:t>
            </w:r>
          </w:p>
        </w:tc>
      </w:tr>
      <w:tr w:rsidR="009B6CFE" w:rsidTr="004A4819">
        <w:trPr>
          <w:cantSplit/>
        </w:trPr>
        <w:tc>
          <w:tcPr>
            <w:tcW w:w="10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6CFE" w:rsidRPr="00E41C7D" w:rsidRDefault="00E41C7D" w:rsidP="00DF096D">
            <w:r w:rsidRPr="00E41C7D">
              <w:t>Vergaderjaar 201</w:t>
            </w:r>
            <w:r w:rsidR="00DF096D">
              <w:t>6</w:t>
            </w:r>
            <w:r w:rsidRPr="00E41C7D">
              <w:t>-201</w:t>
            </w:r>
            <w:r w:rsidR="00DF096D">
              <w:t>7</w:t>
            </w:r>
          </w:p>
        </w:tc>
      </w:tr>
      <w:tr w:rsidR="004A4819" w:rsidTr="004A4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8" w:type="dxa"/>
            <w:tcBorders>
              <w:top w:val="single" w:sz="4" w:space="0" w:color="auto"/>
            </w:tcBorders>
          </w:tcPr>
          <w:p w:rsidR="004A4819" w:rsidRDefault="004A4819" w:rsidP="00AE6AD7"/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4A4819" w:rsidRDefault="004A4819" w:rsidP="00AE6AD7"/>
        </w:tc>
      </w:tr>
      <w:tr w:rsidR="004A4819" w:rsidTr="004A4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8" w:type="dxa"/>
          </w:tcPr>
          <w:p w:rsidR="004A4819" w:rsidRDefault="009E0C9F" w:rsidP="00AE6AD7">
            <w:pPr>
              <w:rPr>
                <w:b/>
              </w:rPr>
            </w:pPr>
            <w:r>
              <w:rPr>
                <w:b/>
              </w:rPr>
              <w:t>31 239</w:t>
            </w:r>
          </w:p>
        </w:tc>
        <w:tc>
          <w:tcPr>
            <w:tcW w:w="8647" w:type="dxa"/>
            <w:gridSpan w:val="2"/>
          </w:tcPr>
          <w:p w:rsidR="004A4819" w:rsidRPr="009E0C9F" w:rsidRDefault="009E0C9F" w:rsidP="00AE6AD7">
            <w:pPr>
              <w:rPr>
                <w:b/>
              </w:rPr>
            </w:pPr>
            <w:r w:rsidRPr="009E0C9F">
              <w:rPr>
                <w:b/>
              </w:rPr>
              <w:t xml:space="preserve">Stimulering duurzame energieproductie </w:t>
            </w:r>
          </w:p>
        </w:tc>
      </w:tr>
      <w:tr w:rsidR="004A4819" w:rsidTr="004A4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8" w:type="dxa"/>
          </w:tcPr>
          <w:p w:rsidR="004A4819" w:rsidRDefault="004A4819" w:rsidP="00AE6AD7"/>
        </w:tc>
        <w:tc>
          <w:tcPr>
            <w:tcW w:w="8647" w:type="dxa"/>
            <w:gridSpan w:val="2"/>
          </w:tcPr>
          <w:p w:rsidR="004A4819" w:rsidRDefault="004A4819" w:rsidP="00AE6AD7"/>
        </w:tc>
      </w:tr>
      <w:tr w:rsidR="004A4819" w:rsidTr="004A4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8" w:type="dxa"/>
          </w:tcPr>
          <w:p w:rsidR="004A4819" w:rsidRDefault="004A4819" w:rsidP="00AE6AD7"/>
        </w:tc>
        <w:tc>
          <w:tcPr>
            <w:tcW w:w="8647" w:type="dxa"/>
            <w:gridSpan w:val="2"/>
          </w:tcPr>
          <w:p w:rsidR="004A4819" w:rsidRDefault="004A4819" w:rsidP="00AE6AD7"/>
        </w:tc>
      </w:tr>
      <w:tr w:rsidR="004A4819" w:rsidTr="004A4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8" w:type="dxa"/>
          </w:tcPr>
          <w:p w:rsidR="004A4819" w:rsidRDefault="004A4819" w:rsidP="00AE6AD7">
            <w:pPr>
              <w:rPr>
                <w:b/>
              </w:rPr>
            </w:pPr>
            <w:r>
              <w:rPr>
                <w:b/>
              </w:rPr>
              <w:t>Nr.    GEWIJZIGDE</w:t>
            </w:r>
            <w:r w:rsidR="009E0C9F">
              <w:rPr>
                <w:b/>
              </w:rPr>
              <w:t>*)</w:t>
            </w:r>
          </w:p>
        </w:tc>
        <w:tc>
          <w:tcPr>
            <w:tcW w:w="8647" w:type="dxa"/>
            <w:gridSpan w:val="2"/>
          </w:tcPr>
          <w:p w:rsidR="004A4819" w:rsidRDefault="004A4819" w:rsidP="00AE6AD7">
            <w:pPr>
              <w:rPr>
                <w:b/>
              </w:rPr>
            </w:pPr>
            <w:r>
              <w:rPr>
                <w:b/>
              </w:rPr>
              <w:t xml:space="preserve">MOTIE VAN </w:t>
            </w:r>
            <w:r w:rsidR="009E0C9F">
              <w:rPr>
                <w:b/>
              </w:rPr>
              <w:t xml:space="preserve">DE LEDEN SMALING EN </w:t>
            </w:r>
            <w:r w:rsidR="009E0C9F" w:rsidRPr="009E0C9F">
              <w:rPr>
                <w:b/>
              </w:rPr>
              <w:t>JAN VOS</w:t>
            </w:r>
          </w:p>
        </w:tc>
      </w:tr>
      <w:tr w:rsidR="004A4819" w:rsidTr="004A4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8" w:type="dxa"/>
          </w:tcPr>
          <w:p w:rsidR="004A4819" w:rsidRDefault="004A4819" w:rsidP="00AE6AD7"/>
        </w:tc>
        <w:tc>
          <w:tcPr>
            <w:tcW w:w="8647" w:type="dxa"/>
            <w:gridSpan w:val="2"/>
          </w:tcPr>
          <w:p w:rsidR="004A4819" w:rsidRDefault="004A4819" w:rsidP="00AE6AD7">
            <w:r>
              <w:t xml:space="preserve">Ter vervanging van die gedrukt onder nr. </w:t>
            </w:r>
            <w:r w:rsidR="009E0C9F">
              <w:t>232</w:t>
            </w:r>
          </w:p>
          <w:p w:rsidR="004A4819" w:rsidRDefault="004A4819" w:rsidP="00AE6AD7">
            <w:r>
              <w:t xml:space="preserve">Voorgesteld </w:t>
            </w:r>
          </w:p>
        </w:tc>
      </w:tr>
      <w:tr w:rsidR="004A4819" w:rsidTr="004A4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8" w:type="dxa"/>
          </w:tcPr>
          <w:p w:rsidR="004A4819" w:rsidRDefault="004A4819" w:rsidP="00AE6AD7"/>
        </w:tc>
        <w:tc>
          <w:tcPr>
            <w:tcW w:w="8647" w:type="dxa"/>
            <w:gridSpan w:val="2"/>
          </w:tcPr>
          <w:p w:rsidR="004A4819" w:rsidRDefault="004A4819" w:rsidP="00AE6AD7"/>
        </w:tc>
      </w:tr>
      <w:tr w:rsidR="004A4819" w:rsidTr="004A4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8" w:type="dxa"/>
          </w:tcPr>
          <w:p w:rsidR="004A4819" w:rsidRDefault="004A4819" w:rsidP="00AE6AD7"/>
        </w:tc>
        <w:tc>
          <w:tcPr>
            <w:tcW w:w="8647" w:type="dxa"/>
            <w:gridSpan w:val="2"/>
          </w:tcPr>
          <w:p w:rsidR="004A4819" w:rsidRDefault="004A4819" w:rsidP="00AE6AD7">
            <w:r>
              <w:t>De Kamer,</w:t>
            </w:r>
          </w:p>
        </w:tc>
      </w:tr>
      <w:tr w:rsidR="004A4819" w:rsidTr="004A4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8" w:type="dxa"/>
          </w:tcPr>
          <w:p w:rsidR="004A4819" w:rsidRDefault="004A4819" w:rsidP="00AE6AD7"/>
        </w:tc>
        <w:tc>
          <w:tcPr>
            <w:tcW w:w="8647" w:type="dxa"/>
            <w:gridSpan w:val="2"/>
          </w:tcPr>
          <w:p w:rsidR="004A4819" w:rsidRDefault="004A4819" w:rsidP="00AE6AD7"/>
        </w:tc>
      </w:tr>
      <w:tr w:rsidR="004A4819" w:rsidTr="004A4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8" w:type="dxa"/>
          </w:tcPr>
          <w:p w:rsidR="004A4819" w:rsidRDefault="004A4819" w:rsidP="00AE6AD7"/>
        </w:tc>
        <w:tc>
          <w:tcPr>
            <w:tcW w:w="8647" w:type="dxa"/>
            <w:gridSpan w:val="2"/>
          </w:tcPr>
          <w:p w:rsidR="004A4819" w:rsidRDefault="004A4819" w:rsidP="00AE6AD7">
            <w:r>
              <w:t>gehoord de beraadslaging,</w:t>
            </w:r>
          </w:p>
        </w:tc>
      </w:tr>
      <w:tr w:rsidR="004A4819" w:rsidTr="004A4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8" w:type="dxa"/>
          </w:tcPr>
          <w:p w:rsidR="004A4819" w:rsidRDefault="004A4819" w:rsidP="00AE6AD7"/>
        </w:tc>
        <w:tc>
          <w:tcPr>
            <w:tcW w:w="8647" w:type="dxa"/>
            <w:gridSpan w:val="2"/>
          </w:tcPr>
          <w:p w:rsidR="004A4819" w:rsidRDefault="004A4819" w:rsidP="00AE6AD7"/>
        </w:tc>
      </w:tr>
      <w:tr w:rsidR="004A4819" w:rsidTr="004A48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8" w:type="dxa"/>
          </w:tcPr>
          <w:p w:rsidR="004A4819" w:rsidRDefault="004A4819" w:rsidP="00AE6AD7"/>
        </w:tc>
        <w:tc>
          <w:tcPr>
            <w:tcW w:w="8647" w:type="dxa"/>
            <w:gridSpan w:val="2"/>
          </w:tcPr>
          <w:p w:rsidR="009E0C9F" w:rsidRDefault="009E0C9F" w:rsidP="009E0C9F">
            <w:r>
              <w:t xml:space="preserve">constaterende dat de onrust en wanhoop in en rond de Drentse Veenkoloniën over de voorgenomen bouw van grote windparken al lange tijd ernstig is en niet vermindert; </w:t>
            </w:r>
            <w:r>
              <w:br/>
            </w:r>
          </w:p>
          <w:p w:rsidR="009E0C9F" w:rsidRDefault="009E0C9F" w:rsidP="009E0C9F">
            <w:r>
              <w:t xml:space="preserve">constaterende dat de plaatsing van de turbines fysieke schade en ernstige reputatieschade toebrengt aan een internationaal toonaangevend sterrenkundig instituut en zijn meetopstellingen; </w:t>
            </w:r>
            <w:r>
              <w:br/>
            </w:r>
            <w:r>
              <w:br/>
              <w:t>verzoekt de regering, een periode van bezinning in te lassen en een zoektocht naar alternatieven te starten die dezelfde hoeveelheid duurzame energie opleveren,</w:t>
            </w:r>
          </w:p>
          <w:p w:rsidR="009E0C9F" w:rsidRDefault="009E0C9F" w:rsidP="009E0C9F">
            <w:r>
              <w:br/>
              <w:t xml:space="preserve">en gaat over tot de orde van de dag. </w:t>
            </w:r>
          </w:p>
          <w:p w:rsidR="009E0C9F" w:rsidRDefault="009E0C9F" w:rsidP="009E0C9F"/>
          <w:p w:rsidR="009E0C9F" w:rsidRDefault="009E0C9F" w:rsidP="009E0C9F">
            <w:r>
              <w:t>Smaling</w:t>
            </w:r>
          </w:p>
          <w:p w:rsidR="004A4819" w:rsidRDefault="009E0C9F" w:rsidP="009E0C9F">
            <w:r>
              <w:t>Jan Vos</w:t>
            </w:r>
          </w:p>
        </w:tc>
      </w:tr>
    </w:tbl>
    <w:p w:rsidR="004A4819" w:rsidRDefault="009E0C9F" w:rsidP="00161AE3">
      <w:r>
        <w:br/>
      </w:r>
      <w:r>
        <w:br/>
      </w:r>
      <w:r>
        <w:br/>
      </w:r>
      <w:r>
        <w:br/>
        <w:t>*) i.v.m. wijziging dictum en toevoeging ondertekenaar</w:t>
      </w:r>
    </w:p>
    <w:sectPr w:rsidR="004A4819">
      <w:endnotePr>
        <w:numFmt w:val="decimal"/>
      </w:endnotePr>
      <w:pgSz w:w="11906" w:h="16838"/>
      <w:pgMar w:top="1418" w:right="567" w:bottom="1418" w:left="567" w:header="357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C9F" w:rsidRDefault="009E0C9F">
      <w:pPr>
        <w:spacing w:line="20" w:lineRule="exact"/>
      </w:pPr>
    </w:p>
  </w:endnote>
  <w:endnote w:type="continuationSeparator" w:id="0">
    <w:p w:rsidR="009E0C9F" w:rsidRDefault="009E0C9F">
      <w:pPr>
        <w:pStyle w:val="Amendement"/>
      </w:pPr>
      <w:r>
        <w:rPr>
          <w:b w:val="0"/>
        </w:rPr>
        <w:t xml:space="preserve"> </w:t>
      </w:r>
    </w:p>
  </w:endnote>
  <w:endnote w:type="continuationNotice" w:id="1">
    <w:p w:rsidR="009E0C9F" w:rsidRDefault="009E0C9F">
      <w:pPr>
        <w:pStyle w:val="Amendement"/>
      </w:pPr>
      <w:r>
        <w:rPr>
          <w:b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C9F" w:rsidRDefault="009E0C9F">
      <w:pPr>
        <w:pStyle w:val="Amendement"/>
      </w:pPr>
      <w:r>
        <w:rPr>
          <w:b w:val="0"/>
        </w:rPr>
        <w:separator/>
      </w:r>
    </w:p>
  </w:footnote>
  <w:footnote w:type="continuationSeparator" w:id="0">
    <w:p w:rsidR="009E0C9F" w:rsidRDefault="009E0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0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9F"/>
    <w:rsid w:val="00027E9C"/>
    <w:rsid w:val="00062708"/>
    <w:rsid w:val="00063162"/>
    <w:rsid w:val="00095EFA"/>
    <w:rsid w:val="000C1E41"/>
    <w:rsid w:val="000C619A"/>
    <w:rsid w:val="00161AE3"/>
    <w:rsid w:val="001C5EB3"/>
    <w:rsid w:val="001D1AB1"/>
    <w:rsid w:val="002002E7"/>
    <w:rsid w:val="002B7C76"/>
    <w:rsid w:val="002E3D96"/>
    <w:rsid w:val="002E551C"/>
    <w:rsid w:val="003C3FF3"/>
    <w:rsid w:val="0040151F"/>
    <w:rsid w:val="00411194"/>
    <w:rsid w:val="00414BEB"/>
    <w:rsid w:val="00440982"/>
    <w:rsid w:val="00491946"/>
    <w:rsid w:val="004A4819"/>
    <w:rsid w:val="004D28C5"/>
    <w:rsid w:val="0053353B"/>
    <w:rsid w:val="005C7B56"/>
    <w:rsid w:val="005D315A"/>
    <w:rsid w:val="005E7EA0"/>
    <w:rsid w:val="006B16CB"/>
    <w:rsid w:val="006C2B15"/>
    <w:rsid w:val="007911E4"/>
    <w:rsid w:val="007F7DE5"/>
    <w:rsid w:val="00847D97"/>
    <w:rsid w:val="00867001"/>
    <w:rsid w:val="008D2B7A"/>
    <w:rsid w:val="008E48CB"/>
    <w:rsid w:val="0093683D"/>
    <w:rsid w:val="009B6CFE"/>
    <w:rsid w:val="009E0C9F"/>
    <w:rsid w:val="00A57354"/>
    <w:rsid w:val="00AE6AD7"/>
    <w:rsid w:val="00BB5485"/>
    <w:rsid w:val="00BB5729"/>
    <w:rsid w:val="00BF3DA1"/>
    <w:rsid w:val="00C77B23"/>
    <w:rsid w:val="00CF49B0"/>
    <w:rsid w:val="00D42A43"/>
    <w:rsid w:val="00D76F09"/>
    <w:rsid w:val="00DF096D"/>
    <w:rsid w:val="00E13E7E"/>
    <w:rsid w:val="00E25FEF"/>
    <w:rsid w:val="00E41C7D"/>
    <w:rsid w:val="00E50646"/>
    <w:rsid w:val="00EB73D7"/>
    <w:rsid w:val="00ED7BA4"/>
    <w:rsid w:val="00F5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F4A076-9A32-4E8B-9558-FE879ED3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sz w:val="20"/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/>
      <w:sz w:val="24"/>
    </w:rPr>
  </w:style>
  <w:style w:type="character" w:customStyle="1" w:styleId="Alineanummer1">
    <w:name w:val="Alineanummer 1"/>
    <w:rPr>
      <w:sz w:val="20"/>
    </w:rPr>
  </w:style>
  <w:style w:type="character" w:customStyle="1" w:styleId="Bibliografie1">
    <w:name w:val="Bibliografie1"/>
    <w:rPr>
      <w:sz w:val="20"/>
    </w:rPr>
  </w:style>
  <w:style w:type="character" w:customStyle="1" w:styleId="Dokument5">
    <w:name w:val="Dokument 5"/>
    <w:rPr>
      <w:sz w:val="20"/>
    </w:rPr>
  </w:style>
  <w:style w:type="character" w:customStyle="1" w:styleId="Dokument6">
    <w:name w:val="Dokument 6"/>
    <w:rPr>
      <w:sz w:val="20"/>
    </w:rPr>
  </w:style>
  <w:style w:type="character" w:customStyle="1" w:styleId="Dokument4">
    <w:name w:val="Dokument 4"/>
    <w:rPr>
      <w:b/>
      <w:i/>
    </w:rPr>
  </w:style>
  <w:style w:type="character" w:customStyle="1" w:styleId="Alineanummer2">
    <w:name w:val="Alineanummer 2"/>
    <w:rPr>
      <w:sz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Alineanummer3">
    <w:name w:val="Alineanummer 3"/>
    <w:rPr>
      <w:sz w:val="20"/>
    </w:rPr>
  </w:style>
  <w:style w:type="character" w:customStyle="1" w:styleId="Alineanummer4">
    <w:name w:val="Alineanummer 4"/>
    <w:rPr>
      <w:sz w:val="20"/>
    </w:rPr>
  </w:style>
  <w:style w:type="character" w:customStyle="1" w:styleId="Alineanummer5">
    <w:name w:val="Alineanummer 5"/>
    <w:rPr>
      <w:sz w:val="20"/>
    </w:rPr>
  </w:style>
  <w:style w:type="character" w:customStyle="1" w:styleId="Alineanummer6">
    <w:name w:val="Alineanummer 6"/>
    <w:rPr>
      <w:sz w:val="20"/>
    </w:rPr>
  </w:style>
  <w:style w:type="character" w:customStyle="1" w:styleId="Dokument2">
    <w:name w:val="Dokument 2"/>
    <w:rPr>
      <w:rFonts w:ascii="Courier New" w:hAnsi="Courier New"/>
    </w:rPr>
  </w:style>
  <w:style w:type="character" w:customStyle="1" w:styleId="Alineanummer7">
    <w:name w:val="Alineanummer 7"/>
    <w:rPr>
      <w:sz w:val="20"/>
    </w:rPr>
  </w:style>
  <w:style w:type="character" w:customStyle="1" w:styleId="Alineanummer8">
    <w:name w:val="Alineanummer 8"/>
    <w:rPr>
      <w:sz w:val="20"/>
    </w:rPr>
  </w:style>
  <w:style w:type="character" w:customStyle="1" w:styleId="Techninit">
    <w:name w:val="Techn init"/>
    <w:rPr>
      <w:rFonts w:ascii="Courier New" w:hAnsi="Courier New"/>
    </w:rPr>
  </w:style>
  <w:style w:type="character" w:customStyle="1" w:styleId="Dokuinit">
    <w:name w:val="Doku init"/>
    <w:rPr>
      <w:sz w:val="20"/>
    </w:rPr>
  </w:style>
  <w:style w:type="character" w:customStyle="1" w:styleId="Dokument3">
    <w:name w:val="Dokument 3"/>
    <w:rPr>
      <w:rFonts w:ascii="Courier New" w:hAnsi="Courier New"/>
    </w:rPr>
  </w:style>
  <w:style w:type="character" w:customStyle="1" w:styleId="Dokument7">
    <w:name w:val="Dokument 7"/>
    <w:rPr>
      <w:sz w:val="20"/>
    </w:rPr>
  </w:style>
  <w:style w:type="character" w:customStyle="1" w:styleId="Dokument8">
    <w:name w:val="Dokument 8"/>
    <w:rPr>
      <w:sz w:val="20"/>
    </w:rPr>
  </w:style>
  <w:style w:type="character" w:customStyle="1" w:styleId="Technisch1">
    <w:name w:val="Technisch 1"/>
    <w:rPr>
      <w:rFonts w:ascii="Courier New" w:hAnsi="Courier New"/>
    </w:rPr>
  </w:style>
  <w:style w:type="character" w:customStyle="1" w:styleId="Technisch2">
    <w:name w:val="Technisch 2"/>
    <w:rPr>
      <w:rFonts w:ascii="Courier New" w:hAnsi="Courier New"/>
    </w:rPr>
  </w:style>
  <w:style w:type="character" w:customStyle="1" w:styleId="Technisch3">
    <w:name w:val="Technisch 3"/>
    <w:rPr>
      <w:rFonts w:ascii="Courier New" w:hAnsi="Courier New"/>
    </w:rPr>
  </w:style>
  <w:style w:type="character" w:customStyle="1" w:styleId="Technisch5">
    <w:name w:val="Technisch 5"/>
    <w:rPr>
      <w:sz w:val="20"/>
    </w:rPr>
  </w:style>
  <w:style w:type="character" w:customStyle="1" w:styleId="Technisch6">
    <w:name w:val="Technisch 6"/>
    <w:rPr>
      <w:sz w:val="20"/>
    </w:rPr>
  </w:style>
  <w:style w:type="character" w:customStyle="1" w:styleId="Technisch7">
    <w:name w:val="Technisch 7"/>
    <w:rPr>
      <w:sz w:val="20"/>
    </w:rPr>
  </w:style>
  <w:style w:type="character" w:customStyle="1" w:styleId="Technisch4">
    <w:name w:val="Technisch 4"/>
    <w:rPr>
      <w:sz w:val="20"/>
    </w:rPr>
  </w:style>
  <w:style w:type="character" w:customStyle="1" w:styleId="Technisch8">
    <w:name w:val="Technisch 8"/>
    <w:rPr>
      <w:sz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/>
      <w:b/>
      <w:sz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semiHidden/>
    <w:rPr>
      <w:sz w:val="20"/>
    </w:rPr>
  </w:style>
  <w:style w:type="paragraph" w:styleId="Ballontekst">
    <w:name w:val="Balloon Text"/>
    <w:basedOn w:val="Standaard"/>
    <w:semiHidden/>
    <w:rsid w:val="001D1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motie_ge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B5989E380EB4D9B252EF8E32A53B9" ma:contentTypeVersion="0" ma:contentTypeDescription="Een nieuw document maken." ma:contentTypeScope="" ma:versionID="b01cf3a95c12572a2c557705b36a8f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0E5524-9B00-47E3-8932-FB46B818CC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62271-8096-4CD5-A15D-FE1C11734C3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A01B73F-7791-40D6-A441-7B4124A10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motie_gew</Template>
  <TotalTime>0</TotalTime>
  <Pages>1</Pages>
  <Words>127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 W E E D E   K A M E R   D E R   S T A T E N - G E N E R A A L                                                        2</vt:lpstr>
    </vt:vector>
  </TitlesOfParts>
  <Company>TK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W E E D E   K A M E R   D E R   S T A T E N - G E N E R A A L                                                        2</dc:title>
  <dc:creator>Badr Coucou</dc:creator>
  <cp:lastModifiedBy>Alie Dekker</cp:lastModifiedBy>
  <cp:revision>2</cp:revision>
  <cp:lastPrinted>2016-12-19T09:10:00Z</cp:lastPrinted>
  <dcterms:created xsi:type="dcterms:W3CDTF">2016-12-20T22:57:00Z</dcterms:created>
  <dcterms:modified xsi:type="dcterms:W3CDTF">2016-12-20T22:57:00Z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0x0101000D1B5989E380EB4D9B252EF8E32A53B9</vt:lpwstr>
  </property>
</Properties>
</file>